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E1952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7E1952" w:rsidRPr="007E1952">
        <w:t xml:space="preserve"> </w:t>
      </w:r>
      <w:r w:rsidR="007E1952">
        <w:t>в 2017 году</w:t>
      </w:r>
    </w:p>
    <w:p w:rsidR="00B3448B" w:rsidRPr="00C1225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E2968">
        <w:fldChar w:fldCharType="begin"/>
      </w:r>
      <w:r w:rsidR="00BE2968">
        <w:instrText xml:space="preserve"> DOCVARIABLE ceh_info \* MERGEFORMAT </w:instrText>
      </w:r>
      <w:r w:rsidR="00BE2968">
        <w:fldChar w:fldCharType="separate"/>
      </w:r>
      <w:r w:rsidR="001B2AAC" w:rsidRPr="001B2AAC">
        <w:rPr>
          <w:rStyle w:val="a9"/>
        </w:rPr>
        <w:t>Акционерное общество "</w:t>
      </w:r>
      <w:proofErr w:type="spellStart"/>
      <w:r w:rsidR="001B2AAC" w:rsidRPr="001B2AAC">
        <w:rPr>
          <w:rStyle w:val="a9"/>
        </w:rPr>
        <w:t>Арзамасский</w:t>
      </w:r>
      <w:proofErr w:type="spellEnd"/>
      <w:r w:rsidR="001B2AAC" w:rsidRPr="001B2AAC">
        <w:rPr>
          <w:rStyle w:val="a9"/>
        </w:rPr>
        <w:t xml:space="preserve"> приборостроительный завод имени П.И. </w:t>
      </w:r>
      <w:proofErr w:type="spellStart"/>
      <w:r w:rsidR="001B2AAC" w:rsidRPr="001B2AAC">
        <w:rPr>
          <w:rStyle w:val="a9"/>
        </w:rPr>
        <w:t>Пландина</w:t>
      </w:r>
      <w:proofErr w:type="spellEnd"/>
      <w:r w:rsidR="001B2AAC" w:rsidRPr="001B2AAC">
        <w:rPr>
          <w:rStyle w:val="a9"/>
        </w:rPr>
        <w:t>"</w:t>
      </w:r>
      <w:r w:rsidR="00BE296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3118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63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3118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063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118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063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1B2A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2A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F06873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010 Руководство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F06873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технической политике, НИОКР и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Pr="00F06873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эксплуатации и развитию инженерной инфраструктуры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развитию инженерной инфраструктуры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053 Отдел планирования и снабжения производства гражданской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070 Служба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метрол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метрол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метрологического обе</w:t>
            </w:r>
            <w:r w:rsidRPr="001B2AAC">
              <w:rPr>
                <w:i/>
                <w:sz w:val="18"/>
                <w:szCs w:val="18"/>
              </w:rPr>
              <w:t>с</w:t>
            </w:r>
            <w:r w:rsidRPr="001B2AAC">
              <w:rPr>
                <w:i/>
                <w:sz w:val="18"/>
                <w:szCs w:val="18"/>
              </w:rPr>
              <w:t>печения подготовки произво</w:t>
            </w:r>
            <w:r w:rsidRPr="001B2AAC">
              <w:rPr>
                <w:i/>
                <w:sz w:val="18"/>
                <w:szCs w:val="18"/>
              </w:rPr>
              <w:t>д</w:t>
            </w:r>
            <w:r w:rsidRPr="001B2AAC">
              <w:rPr>
                <w:i/>
                <w:sz w:val="18"/>
                <w:szCs w:val="18"/>
              </w:rPr>
              <w:t xml:space="preserve">ства и </w:t>
            </w:r>
            <w:proofErr w:type="spellStart"/>
            <w:proofErr w:type="gramStart"/>
            <w:r w:rsidRPr="001B2AAC">
              <w:rPr>
                <w:i/>
                <w:sz w:val="18"/>
                <w:szCs w:val="18"/>
              </w:rPr>
              <w:t>метроло-гической</w:t>
            </w:r>
            <w:proofErr w:type="spellEnd"/>
            <w:proofErr w:type="gramEnd"/>
            <w:r w:rsidRPr="001B2AAC">
              <w:rPr>
                <w:i/>
                <w:sz w:val="18"/>
                <w:szCs w:val="18"/>
              </w:rPr>
              <w:t xml:space="preserve"> эк</w:t>
            </w:r>
            <w:r w:rsidRPr="001B2AAC">
              <w:rPr>
                <w:i/>
                <w:sz w:val="18"/>
                <w:szCs w:val="18"/>
              </w:rPr>
              <w:t>с</w:t>
            </w:r>
            <w:r w:rsidRPr="001B2AAC">
              <w:rPr>
                <w:i/>
                <w:sz w:val="18"/>
                <w:szCs w:val="18"/>
              </w:rPr>
              <w:t>пертизы технической док</w:t>
            </w:r>
            <w:r w:rsidRPr="001B2AAC">
              <w:rPr>
                <w:i/>
                <w:sz w:val="18"/>
                <w:szCs w:val="18"/>
              </w:rPr>
              <w:t>у</w:t>
            </w:r>
            <w:r w:rsidRPr="001B2AAC">
              <w:rPr>
                <w:i/>
                <w:sz w:val="18"/>
                <w:szCs w:val="18"/>
              </w:rPr>
              <w:t>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Лаборатория теплотехнич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 xml:space="preserve">ских измерений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 xml:space="preserve">Лаборатория оптико-механических измерений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Лаборатория средств измер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ния расхода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Лаборатория электрических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 xml:space="preserve">Лаборатория контрольно-поверочной аппаратуры и </w:t>
            </w:r>
            <w:proofErr w:type="spellStart"/>
            <w:r w:rsidRPr="001B2AAC">
              <w:rPr>
                <w:i/>
                <w:sz w:val="18"/>
                <w:szCs w:val="18"/>
              </w:rPr>
              <w:t>виброакустических</w:t>
            </w:r>
            <w:proofErr w:type="spellEnd"/>
            <w:r w:rsidRPr="001B2AAC">
              <w:rPr>
                <w:i/>
                <w:sz w:val="18"/>
                <w:szCs w:val="18"/>
              </w:rPr>
              <w:t xml:space="preserve">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Лаборатория линейно-угловых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Лаборатория технологической 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Центральная измерительная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080 Служба главного мех</w:t>
            </w:r>
            <w:r w:rsidRPr="001B2AAC">
              <w:rPr>
                <w:b/>
                <w:sz w:val="18"/>
                <w:szCs w:val="18"/>
              </w:rPr>
              <w:t>а</w:t>
            </w:r>
            <w:r w:rsidRPr="001B2AAC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по подготовке произво</w:t>
            </w:r>
            <w:r w:rsidRPr="001B2AAC">
              <w:rPr>
                <w:i/>
                <w:sz w:val="18"/>
                <w:szCs w:val="18"/>
              </w:rPr>
              <w:t>д</w:t>
            </w:r>
            <w:r w:rsidRPr="001B2AAC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по подготовке произво</w:t>
            </w:r>
            <w:r w:rsidRPr="001B2AAC">
              <w:rPr>
                <w:i/>
                <w:sz w:val="18"/>
                <w:szCs w:val="18"/>
              </w:rPr>
              <w:t>д</w:t>
            </w:r>
            <w:r w:rsidRPr="001B2AAC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технического обсл</w:t>
            </w:r>
            <w:r w:rsidRPr="001B2AAC">
              <w:rPr>
                <w:i/>
                <w:sz w:val="18"/>
                <w:szCs w:val="18"/>
              </w:rPr>
              <w:t>у</w:t>
            </w:r>
            <w:r w:rsidRPr="001B2AAC">
              <w:rPr>
                <w:i/>
                <w:sz w:val="18"/>
                <w:szCs w:val="18"/>
              </w:rPr>
              <w:t>живания и ремонта оборуд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технического обсл</w:t>
            </w:r>
            <w:r w:rsidRPr="001B2AAC">
              <w:rPr>
                <w:i/>
                <w:sz w:val="18"/>
                <w:szCs w:val="18"/>
              </w:rPr>
              <w:t>у</w:t>
            </w:r>
            <w:r w:rsidRPr="001B2AAC">
              <w:rPr>
                <w:i/>
                <w:sz w:val="18"/>
                <w:szCs w:val="18"/>
              </w:rPr>
              <w:t>живания и ремонта униве</w:t>
            </w:r>
            <w:r w:rsidRPr="001B2AAC">
              <w:rPr>
                <w:i/>
                <w:sz w:val="18"/>
                <w:szCs w:val="18"/>
              </w:rPr>
              <w:t>р</w:t>
            </w:r>
            <w:r w:rsidRPr="001B2AAC">
              <w:rPr>
                <w:i/>
                <w:sz w:val="18"/>
                <w:szCs w:val="18"/>
              </w:rPr>
              <w:t>сального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капитального р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монта и такелажных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Монтажный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металлорежущего и кузнечнопрессового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металлорежущего и кузнечнопрессового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металлорежущего и кузнечнопрессового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металлорежущего и кузнечнопрессового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капитального р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монта и такелажных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Слесарно-механический уч</w:t>
            </w:r>
            <w:r w:rsidRPr="001B2AAC">
              <w:rPr>
                <w:i/>
                <w:sz w:val="18"/>
                <w:szCs w:val="18"/>
              </w:rPr>
              <w:t>а</w:t>
            </w:r>
            <w:r w:rsidRPr="001B2AAC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по техническому о</w:t>
            </w:r>
            <w:r w:rsidRPr="001B2AAC">
              <w:rPr>
                <w:i/>
                <w:sz w:val="18"/>
                <w:szCs w:val="18"/>
              </w:rPr>
              <w:t>б</w:t>
            </w:r>
            <w:r w:rsidRPr="001B2AAC">
              <w:rPr>
                <w:i/>
                <w:sz w:val="18"/>
                <w:szCs w:val="18"/>
              </w:rPr>
              <w:t>служиванию и ремонту ГПМ 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и железобетонных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по ремонту вспом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гательного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085 Служба главного энерг</w:t>
            </w:r>
            <w:r w:rsidRPr="001B2AAC">
              <w:rPr>
                <w:b/>
                <w:sz w:val="18"/>
                <w:szCs w:val="18"/>
              </w:rPr>
              <w:t>е</w:t>
            </w:r>
            <w:r w:rsidRPr="001B2AAC">
              <w:rPr>
                <w:b/>
                <w:sz w:val="18"/>
                <w:szCs w:val="18"/>
              </w:rPr>
              <w:t>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Паросиловой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 АВУ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Монтажный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Центральная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химической вод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Котельная профилактория "Морозовский"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Электротехнический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Высоковольтный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Оперативно-выездная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Ремонтная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Эксплуатационно-ремонтный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Эксплуатационно-ремонтный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Эксплуатационно-ремонтный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Бригада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Обмоточный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по обслуживанию и эксплуатации холодильно-компрессорного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110 Отдел технического ко</w:t>
            </w:r>
            <w:r w:rsidRPr="001B2AAC">
              <w:rPr>
                <w:b/>
                <w:sz w:val="18"/>
                <w:szCs w:val="18"/>
              </w:rPr>
              <w:t>н</w:t>
            </w:r>
            <w:r w:rsidRPr="001B2AAC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исполнением поручений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лера - Главный контролер 2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лера - Главный контролер 3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лера - Главный контролер 1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управления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работ по металл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покрытиям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работ по металл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покрытиям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№49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№57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котельных, холо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ноштамповочных и давильных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котельных, холо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ноштамповочных и давильных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технического контроля цеха №68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Склад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125 Централизованная складская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хозяйственного обесп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Склады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(совмещение испытатель абразивных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Склад тары и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Склады по сбору и хранению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Склад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130 Эксплуатационно-ремонтный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анализа рекламационных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по восстановлению изд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лий в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технико-экономического учёта и оформления финансовой док</w:t>
            </w:r>
            <w:r w:rsidRPr="001B2AAC">
              <w:rPr>
                <w:i/>
                <w:sz w:val="18"/>
                <w:szCs w:val="18"/>
              </w:rPr>
              <w:t>у</w:t>
            </w:r>
            <w:r w:rsidRPr="001B2AAC">
              <w:rPr>
                <w:i/>
                <w:sz w:val="18"/>
                <w:szCs w:val="18"/>
              </w:rPr>
              <w:t>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обеспечения компле</w:t>
            </w:r>
            <w:r w:rsidRPr="001B2AAC">
              <w:rPr>
                <w:i/>
                <w:sz w:val="18"/>
                <w:szCs w:val="18"/>
              </w:rPr>
              <w:t>к</w:t>
            </w:r>
            <w:r w:rsidRPr="001B2AAC">
              <w:rPr>
                <w:i/>
                <w:sz w:val="18"/>
                <w:szCs w:val="18"/>
              </w:rPr>
              <w:t>тующими узлами, оформления документов и отгрузки изд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148 Отдел телекоммуник</w:t>
            </w:r>
            <w:r w:rsidRPr="001B2AAC">
              <w:rPr>
                <w:b/>
                <w:sz w:val="18"/>
                <w:szCs w:val="18"/>
              </w:rPr>
              <w:t>а</w:t>
            </w:r>
            <w:r w:rsidRPr="001B2AAC">
              <w:rPr>
                <w:b/>
                <w:sz w:val="18"/>
                <w:szCs w:val="18"/>
              </w:rPr>
              <w:t>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линейных сооружений телефонной связи и радиоф</w:t>
            </w:r>
            <w:r w:rsidRPr="001B2AAC">
              <w:rPr>
                <w:i/>
                <w:sz w:val="18"/>
                <w:szCs w:val="18"/>
              </w:rPr>
              <w:t>и</w:t>
            </w:r>
            <w:r w:rsidRPr="001B2AAC">
              <w:rPr>
                <w:i/>
                <w:sz w:val="18"/>
                <w:szCs w:val="18"/>
              </w:rPr>
              <w:t>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ремонта и обслужив</w:t>
            </w:r>
            <w:r w:rsidRPr="001B2AAC">
              <w:rPr>
                <w:i/>
                <w:sz w:val="18"/>
                <w:szCs w:val="18"/>
              </w:rPr>
              <w:t>а</w:t>
            </w:r>
            <w:r w:rsidRPr="001B2AAC">
              <w:rPr>
                <w:i/>
                <w:sz w:val="18"/>
                <w:szCs w:val="18"/>
              </w:rPr>
              <w:t>ния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Складское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230 Отдел технической док</w:t>
            </w:r>
            <w:r w:rsidRPr="001B2AAC">
              <w:rPr>
                <w:b/>
                <w:sz w:val="18"/>
                <w:szCs w:val="18"/>
              </w:rPr>
              <w:t>у</w:t>
            </w:r>
            <w:r w:rsidRPr="001B2AAC">
              <w:rPr>
                <w:b/>
                <w:sz w:val="18"/>
                <w:szCs w:val="18"/>
              </w:rPr>
              <w:t>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копировально-множительных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обработки технической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учета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изменения документ</w:t>
            </w:r>
            <w:r w:rsidRPr="001B2AAC">
              <w:rPr>
                <w:i/>
                <w:sz w:val="18"/>
                <w:szCs w:val="18"/>
              </w:rPr>
              <w:t>а</w:t>
            </w:r>
            <w:r w:rsidRPr="001B2AAC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Архив подлинников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Электронный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переводчиков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Техническая 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научно-технической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280 Медицинский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16 Гальванический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планово-распределительного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тального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31 Цех по переработке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планово-распределительного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литья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резиново-технических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реактопластов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зачистки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19 Цех по производству п</w:t>
            </w:r>
            <w:r w:rsidRPr="001B2AAC">
              <w:rPr>
                <w:b/>
                <w:sz w:val="18"/>
                <w:szCs w:val="18"/>
              </w:rPr>
              <w:t>е</w:t>
            </w:r>
            <w:r w:rsidRPr="001B2AAC">
              <w:rPr>
                <w:b/>
                <w:sz w:val="18"/>
                <w:szCs w:val="18"/>
              </w:rPr>
              <w:t>чатных плат гальванич</w:t>
            </w:r>
            <w:r w:rsidRPr="001B2AAC">
              <w:rPr>
                <w:b/>
                <w:sz w:val="18"/>
                <w:szCs w:val="18"/>
              </w:rPr>
              <w:t>е</w:t>
            </w:r>
            <w:r w:rsidRPr="001B2AAC">
              <w:rPr>
                <w:b/>
                <w:sz w:val="18"/>
                <w:szCs w:val="18"/>
              </w:rPr>
              <w:t>ским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 xml:space="preserve">Планово-распределительное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планово-распределительного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тального хозяйства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 (ТБ)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Оператор-гальваник на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тических и полуавтоматич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линиях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Оператор-гальваник на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тических и полуавтоматич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линиях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Оператор-гальваник на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тических и полуавтоматич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линиях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разработки фотошабл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нов и программ сверления п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чатных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Фотолаборант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прецизионной фот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литографии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прецизионной фот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литографии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37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(совмещение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C1225A" w:rsidRDefault="00C1225A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лазерных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42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№3,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№4,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№6,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57 Штамповый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Инструментальный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планово-распределительного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Заготовительный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Слесарный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68 Литейный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термист-начальник термического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тального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планово-распределительного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44 Испытательный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входного контроля подшипников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9A0807" w:rsidRDefault="001B2AA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Pr="009A0807" w:rsidRDefault="001B2AA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9A0807">
              <w:rPr>
                <w:sz w:val="18"/>
                <w:szCs w:val="18"/>
                <w:highlight w:val="yellow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проведения входного контроля резисторов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41 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1B2AAC">
              <w:rPr>
                <w:i/>
                <w:sz w:val="18"/>
                <w:szCs w:val="18"/>
              </w:rPr>
              <w:t>Механо</w:t>
            </w:r>
            <w:proofErr w:type="spellEnd"/>
            <w:r w:rsidRPr="001B2AAC">
              <w:rPr>
                <w:i/>
                <w:sz w:val="18"/>
                <w:szCs w:val="18"/>
              </w:rPr>
              <w:t>-сборочный</w:t>
            </w:r>
            <w:proofErr w:type="gramEnd"/>
            <w:r w:rsidRPr="001B2AAC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50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56 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49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050 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вспомогательных мат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риалов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вспомогательных мат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риалов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100 Служба главного техн</w:t>
            </w:r>
            <w:r w:rsidRPr="001B2AAC">
              <w:rPr>
                <w:b/>
                <w:sz w:val="18"/>
                <w:szCs w:val="18"/>
              </w:rPr>
              <w:t>о</w:t>
            </w:r>
            <w:r w:rsidRPr="001B2AAC">
              <w:rPr>
                <w:b/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га по </w:t>
            </w:r>
            <w:proofErr w:type="gramStart"/>
            <w:r>
              <w:rPr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060-Отдел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сбыта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18 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Автоколонна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Автоколонна внутризаводск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Ремонтная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43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упаковки и оконч</w:t>
            </w:r>
            <w:r w:rsidRPr="001B2AAC">
              <w:rPr>
                <w:i/>
                <w:sz w:val="18"/>
                <w:szCs w:val="18"/>
              </w:rPr>
              <w:t>а</w:t>
            </w:r>
            <w:r w:rsidRPr="001B2AAC">
              <w:rPr>
                <w:i/>
                <w:sz w:val="18"/>
                <w:szCs w:val="18"/>
              </w:rPr>
              <w:t>тельной сборки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механической обр</w:t>
            </w:r>
            <w:r w:rsidRPr="001B2AAC">
              <w:rPr>
                <w:i/>
                <w:sz w:val="18"/>
                <w:szCs w:val="18"/>
              </w:rPr>
              <w:t>а</w:t>
            </w:r>
            <w:r w:rsidRPr="001B2AAC">
              <w:rPr>
                <w:i/>
                <w:sz w:val="18"/>
                <w:szCs w:val="18"/>
              </w:rPr>
              <w:t xml:space="preserve">ботки корпуса </w:t>
            </w:r>
            <w:proofErr w:type="spellStart"/>
            <w:r w:rsidRPr="001B2AAC">
              <w:rPr>
                <w:i/>
                <w:sz w:val="18"/>
                <w:szCs w:val="18"/>
              </w:rPr>
              <w:t>водосчетчика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сборки преобразов</w:t>
            </w:r>
            <w:r w:rsidRPr="001B2AAC">
              <w:rPr>
                <w:i/>
                <w:sz w:val="18"/>
                <w:szCs w:val="18"/>
              </w:rPr>
              <w:t>а</w:t>
            </w:r>
            <w:r w:rsidRPr="001B2AAC">
              <w:rPr>
                <w:i/>
                <w:sz w:val="18"/>
                <w:szCs w:val="18"/>
              </w:rPr>
              <w:t>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сборки счетного м</w:t>
            </w:r>
            <w:r w:rsidRPr="001B2AAC">
              <w:rPr>
                <w:i/>
                <w:sz w:val="18"/>
                <w:szCs w:val="18"/>
              </w:rPr>
              <w:t>е</w:t>
            </w:r>
            <w:r w:rsidRPr="001B2AAC">
              <w:rPr>
                <w:i/>
                <w:sz w:val="18"/>
                <w:szCs w:val="18"/>
              </w:rPr>
              <w:t>ханизма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65 Инструментальный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планово-распределительного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инструме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тального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Технологическое бюро (ТБ)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Контрольно-измерительная лаборатория (КИЛ)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Производственные участки сменных мастеров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пресс-форм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литьевых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мерительного и</w:t>
            </w:r>
            <w:r w:rsidRPr="001B2AAC">
              <w:rPr>
                <w:i/>
                <w:sz w:val="18"/>
                <w:szCs w:val="18"/>
              </w:rPr>
              <w:t>н</w:t>
            </w:r>
            <w:r w:rsidRPr="001B2AAC">
              <w:rPr>
                <w:i/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кондукторов и пр</w:t>
            </w:r>
            <w:r w:rsidRPr="001B2AAC">
              <w:rPr>
                <w:i/>
                <w:sz w:val="18"/>
                <w:szCs w:val="18"/>
              </w:rPr>
              <w:t>и</w:t>
            </w:r>
            <w:r w:rsidRPr="001B2AAC">
              <w:rPr>
                <w:i/>
                <w:sz w:val="18"/>
                <w:szCs w:val="18"/>
              </w:rPr>
              <w:t>способлений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штампов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режущего инстр</w:t>
            </w:r>
            <w:r w:rsidRPr="001B2AAC">
              <w:rPr>
                <w:i/>
                <w:sz w:val="18"/>
                <w:szCs w:val="18"/>
              </w:rPr>
              <w:t>у</w:t>
            </w:r>
            <w:r w:rsidRPr="001B2AAC">
              <w:rPr>
                <w:i/>
                <w:sz w:val="18"/>
                <w:szCs w:val="18"/>
              </w:rPr>
              <w:t>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Координатный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Участок обрабатывающих центров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Электроэрозионный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Шлифовальный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Термический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 xml:space="preserve">011 </w:t>
            </w:r>
            <w:proofErr w:type="spellStart"/>
            <w:r w:rsidRPr="001B2AAC">
              <w:rPr>
                <w:b/>
                <w:sz w:val="18"/>
                <w:szCs w:val="18"/>
              </w:rPr>
              <w:t>Режимно</w:t>
            </w:r>
            <w:proofErr w:type="spellEnd"/>
            <w:r w:rsidRPr="001B2AAC">
              <w:rPr>
                <w:b/>
                <w:sz w:val="18"/>
                <w:szCs w:val="18"/>
              </w:rPr>
              <w:t>-секретный о</w:t>
            </w:r>
            <w:r w:rsidRPr="001B2AAC">
              <w:rPr>
                <w:b/>
                <w:sz w:val="18"/>
                <w:szCs w:val="18"/>
              </w:rPr>
              <w:t>т</w:t>
            </w:r>
            <w:r w:rsidRPr="001B2AAC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Группа режима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Филиал РСО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Филиал РСО цеха №37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012 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 xml:space="preserve">Группа технических средств охраны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023 Юридическое управл</w:t>
            </w:r>
            <w:r w:rsidRPr="001B2AAC">
              <w:rPr>
                <w:b/>
                <w:sz w:val="18"/>
                <w:szCs w:val="18"/>
              </w:rPr>
              <w:t>е</w:t>
            </w:r>
            <w:r w:rsidRPr="001B2AAC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B2AAC">
              <w:rPr>
                <w:i/>
                <w:sz w:val="18"/>
                <w:szCs w:val="18"/>
              </w:rPr>
              <w:t>Петензионно</w:t>
            </w:r>
            <w:proofErr w:type="spellEnd"/>
            <w:r w:rsidRPr="001B2AAC">
              <w:rPr>
                <w:i/>
                <w:sz w:val="18"/>
                <w:szCs w:val="18"/>
              </w:rPr>
              <w:t>-исковое 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 по 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040 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54 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Бюро инструментального х</w:t>
            </w:r>
            <w:r w:rsidRPr="001B2AAC">
              <w:rPr>
                <w:i/>
                <w:sz w:val="18"/>
                <w:szCs w:val="18"/>
              </w:rPr>
              <w:t>о</w:t>
            </w:r>
            <w:r w:rsidRPr="001B2AAC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b/>
                <w:sz w:val="18"/>
                <w:szCs w:val="18"/>
              </w:rPr>
            </w:pPr>
            <w:r w:rsidRPr="001B2AAC">
              <w:rPr>
                <w:b/>
                <w:sz w:val="18"/>
                <w:szCs w:val="18"/>
              </w:rPr>
              <w:t>090 Служба управления пр</w:t>
            </w:r>
            <w:r w:rsidRPr="001B2AAC">
              <w:rPr>
                <w:b/>
                <w:sz w:val="18"/>
                <w:szCs w:val="18"/>
              </w:rPr>
              <w:t>о</w:t>
            </w:r>
            <w:r w:rsidRPr="001B2AAC">
              <w:rPr>
                <w:b/>
                <w:sz w:val="18"/>
                <w:szCs w:val="18"/>
              </w:rPr>
              <w:t>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i/>
                <w:sz w:val="18"/>
                <w:szCs w:val="18"/>
              </w:rPr>
            </w:pPr>
            <w:r w:rsidRPr="001B2AAC">
              <w:rPr>
                <w:i/>
                <w:sz w:val="18"/>
                <w:szCs w:val="18"/>
              </w:rPr>
              <w:t>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AAC" w:rsidRPr="00F06873" w:rsidTr="004654AF">
        <w:tc>
          <w:tcPr>
            <w:tcW w:w="959" w:type="dxa"/>
            <w:shd w:val="clear" w:color="auto" w:fill="auto"/>
            <w:vAlign w:val="center"/>
          </w:tcPr>
          <w:p w:rsid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2AAC" w:rsidRPr="001B2AAC" w:rsidRDefault="001B2A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2AAC" w:rsidRDefault="001B2A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7B48B9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B2AAC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B2AAC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B2AAC" w:rsidP="009D6532">
            <w:pPr>
              <w:pStyle w:val="aa"/>
            </w:pPr>
            <w:r>
              <w:t>Д.Г. Климачев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48B9" w:rsidP="009D6532">
            <w:pPr>
              <w:pStyle w:val="aa"/>
            </w:pPr>
            <w:r>
              <w:t>31.10.2017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A080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B2A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B2AA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B2AAC" w:rsidP="009D6532">
            <w:pPr>
              <w:pStyle w:val="aa"/>
            </w:pPr>
            <w:r>
              <w:t>М.Ю. Трошин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48B9" w:rsidP="009D6532">
            <w:pPr>
              <w:pStyle w:val="aa"/>
            </w:pPr>
            <w:r>
              <w:t>31.10.2017</w:t>
            </w:r>
          </w:p>
        </w:tc>
      </w:tr>
      <w:tr w:rsidR="009D6532" w:rsidRPr="000905BE" w:rsidTr="001B2A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Председатель профсоюзного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А.Н. Тюрин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7B48B9" w:rsidP="009D6532">
            <w:pPr>
              <w:pStyle w:val="aa"/>
            </w:pPr>
            <w:r>
              <w:t>31.10.2017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(дата)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Заместитель директора по персоналу и административным вопросам по перс</w:t>
            </w:r>
            <w:r>
              <w:t>о</w:t>
            </w:r>
            <w:r>
              <w:t>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В.А. Молькова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7B48B9" w:rsidP="009D6532">
            <w:pPr>
              <w:pStyle w:val="aa"/>
            </w:pPr>
            <w:r>
              <w:t>31.10.2017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(дата)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Начальник санитарно-промышленной лаборатории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Л.Н. Пителина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7B48B9" w:rsidP="009D6532">
            <w:pPr>
              <w:pStyle w:val="aa"/>
            </w:pPr>
            <w:r>
              <w:t>31.10.2017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(дата)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Л.А. Коннова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7B48B9" w:rsidP="009D6532">
            <w:pPr>
              <w:pStyle w:val="aa"/>
            </w:pPr>
            <w:r>
              <w:t>31.10.2017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(дата)</w:t>
            </w:r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>Заместитель председателя профсоюзн</w:t>
            </w:r>
            <w:r>
              <w:t>о</w:t>
            </w:r>
            <w:r>
              <w:t>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  <w:r>
              <w:t xml:space="preserve">Л.В. </w:t>
            </w:r>
            <w:proofErr w:type="spellStart"/>
            <w:r>
              <w:t>Тофт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1B2AAC" w:rsidRPr="001B2AAC" w:rsidRDefault="001B2A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AAC" w:rsidRPr="001B2AAC" w:rsidRDefault="007B48B9" w:rsidP="009D6532">
            <w:pPr>
              <w:pStyle w:val="aa"/>
            </w:pPr>
            <w:r>
              <w:t>31.10.2017</w:t>
            </w:r>
            <w:bookmarkStart w:id="11" w:name="_GoBack"/>
            <w:bookmarkEnd w:id="11"/>
          </w:p>
        </w:tc>
      </w:tr>
      <w:tr w:rsidR="001B2AAC" w:rsidRPr="001B2AAC" w:rsidTr="001B2A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2AAC" w:rsidRPr="001B2AAC" w:rsidRDefault="001B2AAC" w:rsidP="009D6532">
            <w:pPr>
              <w:pStyle w:val="aa"/>
              <w:rPr>
                <w:vertAlign w:val="superscript"/>
              </w:rPr>
            </w:pPr>
            <w:r w:rsidRPr="001B2AA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E2E7B" w:rsidTr="001E2E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2E7B" w:rsidRDefault="001E2E7B" w:rsidP="002743B5">
            <w:pPr>
              <w:pStyle w:val="aa"/>
            </w:pPr>
            <w:r w:rsidRPr="001E2E7B">
              <w:t>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2E7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2E7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2E7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E2E7B" w:rsidRDefault="001E2E7B" w:rsidP="002743B5">
            <w:pPr>
              <w:pStyle w:val="aa"/>
            </w:pPr>
            <w:r w:rsidRPr="001E2E7B">
              <w:t>О.С. Панькина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E2E7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B48B9" w:rsidRDefault="007B48B9" w:rsidP="002743B5">
            <w:pPr>
              <w:pStyle w:val="aa"/>
            </w:pPr>
            <w:r>
              <w:rPr>
                <w:lang w:val="en-US"/>
              </w:rPr>
              <w:t>09</w:t>
            </w:r>
            <w:r>
              <w:t>.10.2017</w:t>
            </w:r>
          </w:p>
        </w:tc>
      </w:tr>
      <w:tr w:rsidR="002743B5" w:rsidRPr="001E2E7B" w:rsidTr="001E2E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E2E7B" w:rsidRDefault="001E2E7B" w:rsidP="002743B5">
            <w:pPr>
              <w:pStyle w:val="aa"/>
              <w:rPr>
                <w:b/>
                <w:vertAlign w:val="superscript"/>
              </w:rPr>
            </w:pPr>
            <w:r w:rsidRPr="001E2E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E2E7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E2E7B" w:rsidRDefault="001E2E7B" w:rsidP="002743B5">
            <w:pPr>
              <w:pStyle w:val="aa"/>
              <w:rPr>
                <w:b/>
                <w:vertAlign w:val="superscript"/>
              </w:rPr>
            </w:pPr>
            <w:r w:rsidRPr="001E2E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E2E7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E2E7B" w:rsidRDefault="001E2E7B" w:rsidP="002743B5">
            <w:pPr>
              <w:pStyle w:val="aa"/>
              <w:rPr>
                <w:b/>
                <w:vertAlign w:val="superscript"/>
              </w:rPr>
            </w:pPr>
            <w:r w:rsidRPr="001E2E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E2E7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E2E7B" w:rsidRDefault="001E2E7B" w:rsidP="002743B5">
            <w:pPr>
              <w:pStyle w:val="aa"/>
              <w:rPr>
                <w:vertAlign w:val="superscript"/>
              </w:rPr>
            </w:pPr>
            <w:r w:rsidRPr="001E2E7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C2" w:rsidRPr="00EA5C2C" w:rsidRDefault="00B379C2" w:rsidP="001B2AAC">
      <w:r>
        <w:separator/>
      </w:r>
    </w:p>
  </w:endnote>
  <w:endnote w:type="continuationSeparator" w:id="0">
    <w:p w:rsidR="00B379C2" w:rsidRPr="00EA5C2C" w:rsidRDefault="00B379C2" w:rsidP="001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7" w:rsidRDefault="009A08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7" w:rsidRDefault="009A080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7" w:rsidRDefault="009A08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C2" w:rsidRPr="00EA5C2C" w:rsidRDefault="00B379C2" w:rsidP="001B2AAC">
      <w:r>
        <w:separator/>
      </w:r>
    </w:p>
  </w:footnote>
  <w:footnote w:type="continuationSeparator" w:id="0">
    <w:p w:rsidR="00B379C2" w:rsidRPr="00EA5C2C" w:rsidRDefault="00B379C2" w:rsidP="001B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7" w:rsidRDefault="009A080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7" w:rsidRDefault="009A080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7" w:rsidRDefault="009A080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ceh_info" w:val="Акционерное общество &quot;Арзамасский приборостроительный завод имени П.И. Пландина&quot;"/>
    <w:docVar w:name="doc_name" w:val="Документ5"/>
    <w:docVar w:name="fill_date" w:val="       "/>
    <w:docVar w:name="org_name" w:val="     "/>
    <w:docVar w:name="pers_guids" w:val="3F99D004604C4BADBDD9565CCA637105@№013-434-856-23"/>
    <w:docVar w:name="pers_snils" w:val="3F99D004604C4BADBDD9565CCA637105@№013-434-856-23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1B2AAC"/>
    <w:rsid w:val="0002033E"/>
    <w:rsid w:val="000C5130"/>
    <w:rsid w:val="000D3760"/>
    <w:rsid w:val="000F0714"/>
    <w:rsid w:val="00196135"/>
    <w:rsid w:val="001A7AC3"/>
    <w:rsid w:val="001B19D8"/>
    <w:rsid w:val="001B2AAC"/>
    <w:rsid w:val="001E2E7B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48B9"/>
    <w:rsid w:val="007E1952"/>
    <w:rsid w:val="00820552"/>
    <w:rsid w:val="00936F48"/>
    <w:rsid w:val="009647F7"/>
    <w:rsid w:val="009A0807"/>
    <w:rsid w:val="009A1326"/>
    <w:rsid w:val="009B5C26"/>
    <w:rsid w:val="009D6532"/>
    <w:rsid w:val="00A026A4"/>
    <w:rsid w:val="00A5689B"/>
    <w:rsid w:val="00AF1EDF"/>
    <w:rsid w:val="00B12F45"/>
    <w:rsid w:val="00B2089E"/>
    <w:rsid w:val="00B3448B"/>
    <w:rsid w:val="00B379C2"/>
    <w:rsid w:val="00B874F5"/>
    <w:rsid w:val="00BA560A"/>
    <w:rsid w:val="00BC3A34"/>
    <w:rsid w:val="00BE2968"/>
    <w:rsid w:val="00C0355B"/>
    <w:rsid w:val="00C1225A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2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2AAC"/>
    <w:rPr>
      <w:sz w:val="24"/>
    </w:rPr>
  </w:style>
  <w:style w:type="paragraph" w:styleId="ad">
    <w:name w:val="footer"/>
    <w:basedOn w:val="a"/>
    <w:link w:val="ae"/>
    <w:rsid w:val="001B2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2A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43</TotalTime>
  <Pages>1</Pages>
  <Words>21148</Words>
  <Characters>120545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Швецов</dc:creator>
  <cp:lastModifiedBy>Пользователь Windows</cp:lastModifiedBy>
  <cp:revision>8</cp:revision>
  <dcterms:created xsi:type="dcterms:W3CDTF">2017-10-23T17:09:00Z</dcterms:created>
  <dcterms:modified xsi:type="dcterms:W3CDTF">2018-08-31T07:53:00Z</dcterms:modified>
</cp:coreProperties>
</file>